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1F6" w:rsidRPr="009A0182" w:rsidRDefault="003C18BA" w:rsidP="009A0182">
      <w:pPr>
        <w:spacing w:after="0"/>
        <w:jc w:val="center"/>
        <w:rPr>
          <w:rFonts w:ascii="Candara" w:hAnsi="Candara"/>
          <w:b/>
          <w:spacing w:val="20"/>
          <w:sz w:val="32"/>
          <w:szCs w:val="32"/>
        </w:rPr>
      </w:pPr>
      <w:r w:rsidRPr="009A0182">
        <w:rPr>
          <w:rFonts w:ascii="Candara" w:hAnsi="Candara"/>
          <w:b/>
          <w:spacing w:val="2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8.35pt;margin-top:366.55pt;width:542.35pt;height:152.4pt;z-index:251662336;mso-wrap-distance-left:2.88pt;mso-wrap-distance-top:2.88pt;mso-wrap-distance-right:2.88pt;mso-wrap-distance-bottom:2.88pt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next-textbox:#_x0000_s1027;mso-column-margin:5.76pt" inset="2.88pt,2.88pt,2.88pt,2.88pt">
              <w:txbxContent>
                <w:p w:rsidR="003A510F" w:rsidRDefault="009A0182" w:rsidP="003C18BA">
                  <w:pPr>
                    <w:pStyle w:val="Insidetext"/>
                    <w:spacing w:before="240" w:after="0" w:line="360" w:lineRule="auto"/>
                    <w:rPr>
                      <w:b/>
                      <w:sz w:val="36"/>
                      <w:szCs w:val="36"/>
                    </w:rPr>
                  </w:pPr>
                  <w:r w:rsidRPr="009A0182">
                    <w:rPr>
                      <w:b/>
                      <w:sz w:val="36"/>
                      <w:szCs w:val="36"/>
                    </w:rPr>
                    <w:t>2015-2016</w:t>
                  </w:r>
                </w:p>
                <w:p w:rsidR="003C18BA" w:rsidRPr="009A0182" w:rsidRDefault="003C18BA" w:rsidP="003C18BA">
                  <w:pPr>
                    <w:pStyle w:val="Insidetext"/>
                    <w:spacing w:line="480" w:lineRule="auto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Prof. Jim Soto</w:t>
                  </w:r>
                </w:p>
                <w:p w:rsidR="003A510F" w:rsidRPr="00D369FA" w:rsidRDefault="003C18BA" w:rsidP="003C18BA">
                  <w:pPr>
                    <w:pStyle w:val="InsideDateTime"/>
                    <w:spacing w:before="240" w:line="480" w:lineRule="auto"/>
                  </w:pPr>
                  <w:r>
                    <w:t>Student’s Name</w:t>
                  </w:r>
                </w:p>
              </w:txbxContent>
            </v:textbox>
          </v:shape>
        </w:pict>
      </w:r>
      <w:r>
        <w:rPr>
          <w:rFonts w:ascii="Candara" w:hAnsi="Candara"/>
          <w:b/>
          <w:noProof/>
          <w:spacing w:val="20"/>
          <w:sz w:val="32"/>
          <w:szCs w:val="3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1883410</wp:posOffset>
            </wp:positionH>
            <wp:positionV relativeFrom="paragraph">
              <wp:posOffset>6780530</wp:posOffset>
            </wp:positionV>
            <wp:extent cx="2248535" cy="1424940"/>
            <wp:effectExtent l="19050" t="0" r="0" b="0"/>
            <wp:wrapNone/>
            <wp:docPr id="1" name="Picture 1" descr="http://images.clipartpanda.com/creative-writing-pictures-creative_wri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creative-writing-pictures-creative_writi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53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0182">
        <w:rPr>
          <w:rFonts w:ascii="Candara" w:hAnsi="Candara"/>
          <w:b/>
          <w:spacing w:val="20"/>
          <w:sz w:val="32"/>
          <w:szCs w:val="32"/>
        </w:rPr>
        <w:pict>
          <v:shape id="_x0000_s1029" type="#_x0000_t202" style="position:absolute;left:0;text-align:left;margin-left:-31.8pt;margin-top:313.25pt;width:535.8pt;height:48.6pt;z-index:251666432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next-textbox:#_x0000_s1029;mso-column-margin:5.76pt" inset="2.88pt,2.88pt,2.88pt,2.88pt">
              <w:txbxContent>
                <w:p w:rsidR="003A510F" w:rsidRPr="003C18BA" w:rsidRDefault="009A0182" w:rsidP="003A510F">
                  <w:pPr>
                    <w:pStyle w:val="Hoorayfor"/>
                    <w:widowControl w:val="0"/>
                    <w:jc w:val="center"/>
                    <w:rPr>
                      <w:b/>
                      <w:color w:val="948A54" w:themeColor="background2" w:themeShade="80"/>
                      <w:sz w:val="72"/>
                      <w:szCs w:val="72"/>
                    </w:rPr>
                  </w:pPr>
                  <w:r w:rsidRPr="003C18BA">
                    <w:rPr>
                      <w:b/>
                      <w:color w:val="948A54" w:themeColor="background2" w:themeShade="80"/>
                      <w:sz w:val="72"/>
                      <w:szCs w:val="72"/>
                    </w:rPr>
                    <w:t>WRITING COURSE PORTFOLIO</w:t>
                  </w:r>
                </w:p>
              </w:txbxContent>
            </v:textbox>
          </v:shape>
        </w:pict>
      </w:r>
      <w:r w:rsidR="009A0182" w:rsidRPr="009A0182">
        <w:rPr>
          <w:rFonts w:ascii="Candara" w:hAnsi="Candara"/>
          <w:b/>
          <w:noProof/>
          <w:spacing w:val="20"/>
          <w:sz w:val="32"/>
          <w:szCs w:val="3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1123455</wp:posOffset>
            </wp:positionH>
            <wp:positionV relativeFrom="paragraph">
              <wp:posOffset>795647</wp:posOffset>
            </wp:positionV>
            <wp:extent cx="3876057" cy="2883758"/>
            <wp:effectExtent l="19050" t="0" r="0" b="0"/>
            <wp:wrapNone/>
            <wp:docPr id="3" name="Picture 4" descr="http://4.bp.blogspot.com/-gq0WD7prMPk/T_Bf3u-Te2I/AAAAAAAAALE/OEBnvAf4MMk/s1600/feather20pen20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.bp.blogspot.com/-gq0WD7prMPk/T_Bf3u-Te2I/AAAAAAAAALE/OEBnvAf4MMk/s1600/feather20pen20clipar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673" cy="2885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0182" w:rsidRPr="009A0182">
        <w:rPr>
          <w:rFonts w:ascii="Candara" w:hAnsi="Candara"/>
          <w:b/>
          <w:spacing w:val="20"/>
          <w:sz w:val="32"/>
          <w:szCs w:val="32"/>
        </w:rPr>
        <w:t>FROEBEL BILINGUAL SCHOOL</w:t>
      </w:r>
    </w:p>
    <w:sectPr w:rsidR="00D431F6" w:rsidRPr="009A0182" w:rsidSect="00741B0B">
      <w:pgSz w:w="12240" w:h="15840"/>
      <w:pgMar w:top="1440" w:right="1440" w:bottom="1440" w:left="1440" w:header="720" w:footer="720" w:gutter="0"/>
      <w:pgBorders w:offsetFrom="page">
        <w:top w:val="starsBlack" w:sz="16" w:space="24" w:color="C4BC96" w:themeColor="background2" w:themeShade="BF"/>
        <w:left w:val="starsBlack" w:sz="16" w:space="24" w:color="C4BC96" w:themeColor="background2" w:themeShade="BF"/>
        <w:bottom w:val="starsBlack" w:sz="16" w:space="24" w:color="C4BC96" w:themeColor="background2" w:themeShade="BF"/>
        <w:right w:val="starsBlack" w:sz="16" w:space="24" w:color="C4BC96" w:themeColor="background2" w:themeShade="BF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182" w:rsidRDefault="009A0182" w:rsidP="00407924">
      <w:pPr>
        <w:spacing w:after="0" w:line="240" w:lineRule="auto"/>
      </w:pPr>
      <w:r>
        <w:separator/>
      </w:r>
    </w:p>
  </w:endnote>
  <w:endnote w:type="continuationSeparator" w:id="0">
    <w:p w:rsidR="009A0182" w:rsidRDefault="009A0182" w:rsidP="00407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182" w:rsidRDefault="009A0182" w:rsidP="00407924">
      <w:pPr>
        <w:spacing w:after="0" w:line="240" w:lineRule="auto"/>
      </w:pPr>
      <w:r>
        <w:separator/>
      </w:r>
    </w:p>
  </w:footnote>
  <w:footnote w:type="continuationSeparator" w:id="0">
    <w:p w:rsidR="009A0182" w:rsidRDefault="009A0182" w:rsidP="004079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stylePaneFormatFilter w:val="1021"/>
  <w:stylePaneSortMethod w:val="00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8BA"/>
    <w:rsid w:val="000A41CD"/>
    <w:rsid w:val="00310F2B"/>
    <w:rsid w:val="0031225F"/>
    <w:rsid w:val="003532FB"/>
    <w:rsid w:val="003A510F"/>
    <w:rsid w:val="003C18BA"/>
    <w:rsid w:val="00407924"/>
    <w:rsid w:val="004B7C51"/>
    <w:rsid w:val="0055148F"/>
    <w:rsid w:val="00741B0B"/>
    <w:rsid w:val="007E56CB"/>
    <w:rsid w:val="008077D3"/>
    <w:rsid w:val="009A0182"/>
    <w:rsid w:val="009E57DD"/>
    <w:rsid w:val="00AA0945"/>
    <w:rsid w:val="00AC646B"/>
    <w:rsid w:val="00AD40FE"/>
    <w:rsid w:val="00D369FA"/>
    <w:rsid w:val="00D431F6"/>
    <w:rsid w:val="00FB6035"/>
    <w:rsid w:val="00FD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7DD"/>
    <w:rPr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text">
    <w:name w:val="Inside text"/>
    <w:basedOn w:val="Normal"/>
    <w:rsid w:val="00D369FA"/>
    <w:pPr>
      <w:widowControl w:val="0"/>
      <w:spacing w:after="240" w:line="213" w:lineRule="auto"/>
      <w:jc w:val="center"/>
    </w:pPr>
    <w:rPr>
      <w:rFonts w:ascii="Candara" w:eastAsia="Times New Roman" w:hAnsi="Candara" w:cs="Times New Roman"/>
      <w:kern w:val="28"/>
      <w:sz w:val="28"/>
      <w:szCs w:val="28"/>
    </w:rPr>
  </w:style>
  <w:style w:type="paragraph" w:customStyle="1" w:styleId="Italictext">
    <w:name w:val="Italic text"/>
    <w:basedOn w:val="Insidetext"/>
    <w:rsid w:val="00D369FA"/>
    <w:pPr>
      <w:spacing w:before="360" w:after="0" w:line="214" w:lineRule="auto"/>
    </w:pPr>
    <w:rPr>
      <w:i/>
      <w:iCs/>
      <w:sz w:val="18"/>
      <w:szCs w:val="17"/>
    </w:rPr>
  </w:style>
  <w:style w:type="paragraph" w:customStyle="1" w:styleId="InsideDateTime">
    <w:name w:val="Inside Date &amp; Time"/>
    <w:basedOn w:val="Normal"/>
    <w:rsid w:val="00D369FA"/>
    <w:pPr>
      <w:widowControl w:val="0"/>
      <w:spacing w:after="240" w:line="213" w:lineRule="auto"/>
      <w:jc w:val="center"/>
    </w:pPr>
    <w:rPr>
      <w:rFonts w:ascii="Candara" w:eastAsia="Times New Roman" w:hAnsi="Candara" w:cs="Times New Roman"/>
      <w:b/>
      <w:kern w:val="28"/>
      <w:sz w:val="44"/>
      <w:szCs w:val="44"/>
    </w:rPr>
  </w:style>
  <w:style w:type="paragraph" w:customStyle="1" w:styleId="Hoorayfor">
    <w:name w:val="Hooray for"/>
    <w:basedOn w:val="Normal"/>
    <w:rsid w:val="003A510F"/>
    <w:pPr>
      <w:spacing w:after="0" w:line="201" w:lineRule="auto"/>
    </w:pPr>
    <w:rPr>
      <w:rFonts w:ascii="Candara" w:eastAsia="Times New Roman" w:hAnsi="Candara" w:cs="Times New Roman"/>
      <w:color w:val="000000"/>
      <w:kern w:val="28"/>
      <w:sz w:val="44"/>
      <w:szCs w:val="44"/>
    </w:rPr>
  </w:style>
  <w:style w:type="paragraph" w:styleId="Header">
    <w:name w:val="header"/>
    <w:basedOn w:val="Normal"/>
    <w:link w:val="HeaderChar"/>
    <w:uiPriority w:val="99"/>
    <w:semiHidden/>
    <w:unhideWhenUsed/>
    <w:rsid w:val="00407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7924"/>
  </w:style>
  <w:style w:type="paragraph" w:styleId="Footer">
    <w:name w:val="footer"/>
    <w:basedOn w:val="Normal"/>
    <w:link w:val="FooterChar"/>
    <w:uiPriority w:val="99"/>
    <w:semiHidden/>
    <w:unhideWhenUsed/>
    <w:rsid w:val="00407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7924"/>
  </w:style>
  <w:style w:type="paragraph" w:styleId="BalloonText">
    <w:name w:val="Balloon Text"/>
    <w:basedOn w:val="Normal"/>
    <w:link w:val="BalloonTextChar"/>
    <w:uiPriority w:val="99"/>
    <w:semiHidden/>
    <w:unhideWhenUsed/>
    <w:rsid w:val="009A0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182"/>
    <w:rPr>
      <w:rFonts w:ascii="Tahoma" w:hAnsi="Tahoma" w:cs="Tahoma"/>
      <w:color w:val="244061" w:themeColor="accent1" w:themeShade="8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m\AppData\Roaming\Microsoft\Templates\Movie%20awards%20party%20invit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3CD9E97-3896-4D9A-AB20-FB004EECF5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Movie awards party invitation</Template>
  <TotalTime>15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Movie awards party invitation</vt:lpstr>
    </vt:vector>
  </TitlesOfParts>
  <Company>Grizli777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Movie awards party invitation</dc:title>
  <dc:creator>Jim</dc:creator>
  <cp:lastModifiedBy>Jim</cp:lastModifiedBy>
  <cp:revision>2</cp:revision>
  <dcterms:created xsi:type="dcterms:W3CDTF">2015-11-06T00:35:00Z</dcterms:created>
  <dcterms:modified xsi:type="dcterms:W3CDTF">2015-11-06T00:50:00Z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TC103508939990</vt:lpwstr>
  </property>
</Properties>
</file>