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E57E78" w:rsidTr="00B946F2">
        <w:trPr>
          <w:trHeight w:val="7110"/>
        </w:trPr>
        <w:tc>
          <w:tcPr>
            <w:tcW w:w="8856" w:type="dxa"/>
          </w:tcPr>
          <w:p w:rsidR="00E57E78" w:rsidRPr="00545B21" w:rsidRDefault="00E57E78" w:rsidP="00E57E78">
            <w:pPr>
              <w:pStyle w:val="Title"/>
            </w:pPr>
            <w:r w:rsidRPr="00545B21">
              <w:t>“</w:t>
            </w:r>
            <w:sdt>
              <w:sdtPr>
                <w:alias w:val="Title"/>
                <w:tag w:val="Title"/>
                <w:id w:val="269294028"/>
                <w:placeholder>
                  <w:docPart w:val="55D80769C3FC420FA946D2386530ED41"/>
                </w:placeholder>
                <w:temporary/>
                <w:showingPlcHdr/>
              </w:sdtPr>
              <w:sdtContent>
                <w:r w:rsidR="00B72103">
                  <w:t>[Title]</w:t>
                </w:r>
              </w:sdtContent>
            </w:sdt>
            <w:r w:rsidRPr="00545B21">
              <w:t>”</w:t>
            </w:r>
          </w:p>
          <w:p w:rsidR="00E57E78" w:rsidRDefault="0001418C" w:rsidP="00E57E78">
            <w:pPr>
              <w:pStyle w:val="Author"/>
            </w:pPr>
            <w:r>
              <w:t>B</w:t>
            </w:r>
            <w:r w:rsidR="00E57E78">
              <w:t>y</w:t>
            </w:r>
          </w:p>
          <w:sdt>
            <w:sdtPr>
              <w:alias w:val="Name"/>
              <w:tag w:val="Name"/>
              <w:id w:val="269294055"/>
              <w:placeholder>
                <w:docPart w:val="942014D9D551486C9F64BE29775FF64F"/>
              </w:placeholder>
              <w:temporary/>
              <w:showingPlcHdr/>
            </w:sdtPr>
            <w:sdtContent>
              <w:p w:rsidR="00E57E78" w:rsidRDefault="00B72103" w:rsidP="00B72103">
                <w:pPr>
                  <w:pStyle w:val="Author"/>
                </w:pPr>
                <w:r>
                  <w:t>[Author Name]</w:t>
                </w:r>
              </w:p>
            </w:sdtContent>
          </w:sdt>
        </w:tc>
      </w:tr>
      <w:tr w:rsidR="00E57E78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Address"/>
              <w:tag w:val="Address"/>
              <w:id w:val="269294082"/>
              <w:placeholder>
                <w:docPart w:val="F0E29861315C44438CAF8B9CBEA27C73"/>
              </w:placeholder>
              <w:temporary/>
              <w:showingPlcHdr/>
            </w:sdtPr>
            <w:sdtContent>
              <w:p w:rsidR="00E57E78" w:rsidRDefault="00B72103" w:rsidP="00E57E78">
                <w:pPr>
                  <w:pStyle w:val="Address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269294109"/>
              <w:placeholder>
                <w:docPart w:val="B3D68EB09B2C4AA6AC87CD4AFE5CDEE5"/>
              </w:placeholder>
              <w:temporary/>
              <w:showingPlcHdr/>
            </w:sdtPr>
            <w:sdtContent>
              <w:p w:rsidR="00E57E78" w:rsidRDefault="00B72103" w:rsidP="00E57E78">
                <w:pPr>
                  <w:pStyle w:val="Address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269294136"/>
              <w:placeholder>
                <w:docPart w:val="791206E513D14D7FB3DC1D7461AE5E10"/>
              </w:placeholder>
              <w:temporary/>
              <w:showingPlcHdr/>
            </w:sdtPr>
            <w:sdtContent>
              <w:p w:rsidR="00E57E78" w:rsidRDefault="00B72103" w:rsidP="00B72103">
                <w:pPr>
                  <w:pStyle w:val="Address"/>
                </w:pPr>
                <w:r>
                  <w:t>[phone]</w:t>
                </w:r>
              </w:p>
            </w:sdtContent>
          </w:sdt>
          <w:sdt>
            <w:sdtPr>
              <w:alias w:val="Email"/>
              <w:tag w:val="Email"/>
              <w:id w:val="269294163"/>
              <w:placeholder>
                <w:docPart w:val="E426A698FDDE4B06BA0EBFBE821B0AE0"/>
              </w:placeholder>
              <w:temporary/>
              <w:showingPlcHdr/>
            </w:sdtPr>
            <w:sdtContent>
              <w:p w:rsidR="00B72103" w:rsidRDefault="00B72103" w:rsidP="00B72103">
                <w:pPr>
                  <w:pStyle w:val="Address"/>
                </w:pPr>
                <w:r>
                  <w:t>[email]</w:t>
                </w:r>
              </w:p>
            </w:sdtContent>
          </w:sdt>
        </w:tc>
      </w:tr>
    </w:tbl>
    <w:p w:rsidR="005408F6" w:rsidRPr="002B6EA1" w:rsidRDefault="002B6EA1" w:rsidP="002B6EA1">
      <w:pPr>
        <w:pStyle w:val="TRANSIN"/>
      </w:pPr>
      <w:r>
        <w:br w:type="page"/>
      </w:r>
      <w:r w:rsidR="00794739">
        <w:lastRenderedPageBreak/>
        <w:t>FAde In:</w:t>
      </w:r>
    </w:p>
    <w:sdt>
      <w:sdtPr>
        <w:id w:val="269294190"/>
        <w:placeholder>
          <w:docPart w:val="5A0B920B1CD04466B412E7D3BDDABEF5"/>
        </w:placeholder>
        <w:temporary/>
        <w:showingPlcHdr/>
      </w:sdtPr>
      <w:sdtContent>
        <w:p w:rsidR="005408F6" w:rsidRPr="005408F6" w:rsidRDefault="00B72103" w:rsidP="00E57E78">
          <w:pPr>
            <w:pStyle w:val="SCENEHEADING"/>
          </w:pPr>
          <w:r>
            <w:t>[Scene Name]</w:t>
          </w:r>
        </w:p>
      </w:sdtContent>
    </w:sdt>
    <w:sdt>
      <w:sdtPr>
        <w:id w:val="269294217"/>
        <w:placeholder>
          <w:docPart w:val="EF0DB08E211941B1A3245CB8B8F55EC1"/>
        </w:placeholder>
        <w:temporary/>
        <w:showingPlcHdr/>
      </w:sdtPr>
      <w:sdtContent>
        <w:p w:rsidR="005408F6" w:rsidRPr="005408F6" w:rsidRDefault="00B72103" w:rsidP="00B946F2">
          <w:r>
            <w:t>[Scene description/opening]</w:t>
          </w:r>
        </w:p>
      </w:sdtContent>
    </w:sdt>
    <w:sdt>
      <w:sdtPr>
        <w:id w:val="269294244"/>
        <w:placeholder>
          <w:docPart w:val="DC154813188E494C99F843A5ABCD4BC7"/>
        </w:placeholder>
        <w:temporary/>
        <w:showingPlcHdr/>
      </w:sdtPr>
      <w:sdtContent>
        <w:p w:rsidR="00A04E10" w:rsidRPr="00A04E10" w:rsidRDefault="00B72103" w:rsidP="00E57E78">
          <w:pPr>
            <w:pStyle w:val="CHARACTER"/>
          </w:pPr>
          <w:r>
            <w:t>Character Name]</w:t>
          </w:r>
        </w:p>
      </w:sdtContent>
    </w:sdt>
    <w:sdt>
      <w:sdtPr>
        <w:id w:val="269294271"/>
        <w:placeholder>
          <w:docPart w:val="23438173B513485CADF4801C80323E49"/>
        </w:placeholder>
        <w:temporary/>
        <w:showingPlcHdr/>
      </w:sdtPr>
      <w:sdtContent>
        <w:p w:rsidR="000A5FE1" w:rsidRDefault="00B72103" w:rsidP="000A5FE1">
          <w:pPr>
            <w:pStyle w:val="Dialogue"/>
          </w:pPr>
          <w:r>
            <w:t>[Dialogue]</w:t>
          </w:r>
        </w:p>
      </w:sdtContent>
    </w:sdt>
    <w:sdt>
      <w:sdtPr>
        <w:id w:val="269294298"/>
        <w:placeholder>
          <w:docPart w:val="45C31EB9BCF8463A9BCEB2B36522FDE1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299"/>
        <w:placeholder>
          <w:docPart w:val="45C31EB9BCF8463A9BCEB2B36522FDE1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00"/>
        <w:placeholder>
          <w:docPart w:val="102495A964334DC6B642F8A8274E6F00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01"/>
        <w:placeholder>
          <w:docPart w:val="102495A964334DC6B642F8A8274E6F00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02"/>
        <w:placeholder>
          <w:docPart w:val="0D3DD9856565487E8D860D3840B3669C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03"/>
        <w:placeholder>
          <w:docPart w:val="0D3DD9856565487E8D860D3840B3669C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04"/>
        <w:placeholder>
          <w:docPart w:val="0B9FD09246424931B2E85C8545B08BBB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05"/>
        <w:placeholder>
          <w:docPart w:val="0B9FD09246424931B2E85C8545B08BBB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06"/>
        <w:placeholder>
          <w:docPart w:val="832C4B262DFB4530AC02F5039288D103"/>
        </w:placeholder>
        <w:temporary/>
        <w:showingPlcHdr/>
      </w:sdtPr>
      <w:sdtContent>
        <w:p w:rsidR="00A04E10" w:rsidRDefault="00B72103" w:rsidP="00B72103">
          <w:r>
            <w:t>[Scene description]</w:t>
          </w:r>
        </w:p>
      </w:sdtContent>
    </w:sdt>
    <w:sdt>
      <w:sdtPr>
        <w:id w:val="269294333"/>
        <w:placeholder>
          <w:docPart w:val="CFE4B9078B984AEA9DF1EE36E2B27E65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34"/>
        <w:placeholder>
          <w:docPart w:val="CFE4B9078B984AEA9DF1EE36E2B27E65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35"/>
        <w:placeholder>
          <w:docPart w:val="65718355497B420AB78F19827A613F45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36"/>
        <w:placeholder>
          <w:docPart w:val="65718355497B420AB78F19827A613F45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37"/>
        <w:placeholder>
          <w:docPart w:val="EC179ABC59334FDA9B95A445317545E9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38"/>
        <w:placeholder>
          <w:docPart w:val="EC179ABC59334FDA9B95A445317545E9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39"/>
        <w:placeholder>
          <w:docPart w:val="ECAAAB46175F4F3BA207908E587D40F1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40"/>
        <w:placeholder>
          <w:docPart w:val="ECAAAB46175F4F3BA207908E587D40F1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p w:rsidR="00BD29CE" w:rsidRPr="00BD29CE" w:rsidRDefault="00B72103" w:rsidP="00B72103">
      <w:pPr>
        <w:pStyle w:val="Parenthetical"/>
      </w:pPr>
      <w:r>
        <w:t>(</w:t>
      </w:r>
      <w:sdt>
        <w:sdtPr>
          <w:id w:val="269294341"/>
          <w:placeholder>
            <w:docPart w:val="11984D75F98E40DD9D9CE23C9FAF26A6"/>
          </w:placeholder>
          <w:temporary/>
          <w:showingPlcHdr/>
        </w:sdtPr>
        <w:sdtContent>
          <w:r>
            <w:t>Parenthetical information</w:t>
          </w:r>
        </w:sdtContent>
      </w:sdt>
      <w:r>
        <w:t>)</w:t>
      </w:r>
    </w:p>
    <w:sdt>
      <w:sdtPr>
        <w:id w:val="269294368"/>
        <w:placeholder>
          <w:docPart w:val="5C7A3D90A1B9425BA84CC7FEE552C27A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69"/>
        <w:placeholder>
          <w:docPart w:val="5C7A3D90A1B9425BA84CC7FEE552C27A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70"/>
        <w:placeholder>
          <w:docPart w:val="6B8A77E1E95541F6A2FB5A34BC0D9485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71"/>
        <w:placeholder>
          <w:docPart w:val="6B8A77E1E95541F6A2FB5A34BC0D9485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72"/>
        <w:placeholder>
          <w:docPart w:val="2E62AE73DF754830AF62C694D5B2ECEB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73"/>
        <w:placeholder>
          <w:docPart w:val="2E62AE73DF754830AF62C694D5B2ECEB"/>
        </w:placeholder>
        <w:temporary/>
        <w:showingPlcHdr/>
      </w:sdtPr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74"/>
        <w:placeholder>
          <w:docPart w:val="34F14D7A4CA74ABEBF6540F7DDCFB60B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75"/>
        <w:placeholder>
          <w:docPart w:val="34F14D7A4CA74ABEBF6540F7DDCFB60B"/>
        </w:placeholder>
        <w:temporary/>
        <w:showingPlcHdr/>
      </w:sdtPr>
      <w:sdtContent>
        <w:p w:rsidR="00B72103" w:rsidRDefault="00B72103" w:rsidP="00B72103">
          <w:pPr>
            <w:pStyle w:val="Dialogue"/>
          </w:pPr>
          <w:r>
            <w:t>[Dialogue]</w:t>
          </w:r>
        </w:p>
      </w:sdtContent>
    </w:sdt>
    <w:sdt>
      <w:sdtPr>
        <w:id w:val="269294376"/>
        <w:placeholder>
          <w:docPart w:val="9DE23A4031EB4A678017224CEFC7F489"/>
        </w:placeholder>
        <w:temporary/>
        <w:showingPlcHdr/>
      </w:sdtPr>
      <w:sdtContent>
        <w:p w:rsidR="00B72103" w:rsidRDefault="00B72103" w:rsidP="00B72103">
          <w:r>
            <w:t>[Scene description]</w:t>
          </w:r>
        </w:p>
      </w:sdtContent>
    </w:sdt>
    <w:p w:rsidR="004733D6" w:rsidRPr="004733D6" w:rsidRDefault="00794739" w:rsidP="00643393">
      <w:pPr>
        <w:pStyle w:val="TRANSOUT"/>
      </w:pPr>
      <w:r>
        <w:t>FAde Out:</w:t>
      </w:r>
    </w:p>
    <w:p w:rsidR="00794739" w:rsidRPr="00794739" w:rsidRDefault="00A600F2" w:rsidP="00E57E78">
      <w:pPr>
        <w:pStyle w:val="TheEnd"/>
      </w:pPr>
      <w:r>
        <w:t>The End</w:t>
      </w:r>
    </w:p>
    <w:sectPr w:rsidR="00794739" w:rsidRPr="00794739" w:rsidSect="00E57E78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21" w:rsidRDefault="00375421" w:rsidP="00E57E78">
      <w:r>
        <w:separator/>
      </w:r>
    </w:p>
  </w:endnote>
  <w:endnote w:type="continuationSeparator" w:id="0">
    <w:p w:rsidR="00375421" w:rsidRDefault="00375421" w:rsidP="00E5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03" w:rsidRDefault="008039BF" w:rsidP="00E57E78">
    <w:pPr>
      <w:pStyle w:val="Footer"/>
    </w:pPr>
    <w:r>
      <w:fldChar w:fldCharType="begin"/>
    </w:r>
    <w:r w:rsidR="00B72103">
      <w:instrText xml:space="preserve">PAGE  </w:instrText>
    </w:r>
    <w:r>
      <w:fldChar w:fldCharType="end"/>
    </w:r>
  </w:p>
  <w:p w:rsidR="00B72103" w:rsidRDefault="00B72103" w:rsidP="00E57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03" w:rsidRDefault="008039BF" w:rsidP="00E57E78">
    <w:pPr>
      <w:pStyle w:val="Footer"/>
    </w:pPr>
    <w:fldSimple w:instr="PAGE  ">
      <w:r w:rsidR="00501A3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21" w:rsidRDefault="00375421" w:rsidP="00E57E78">
      <w:r>
        <w:separator/>
      </w:r>
    </w:p>
  </w:footnote>
  <w:footnote w:type="continuationSeparator" w:id="0">
    <w:p w:rsidR="00375421" w:rsidRDefault="00375421" w:rsidP="00E57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06D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B0C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A66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5C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2CD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829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B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1C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21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21"/>
    <w:rsid w:val="0001418C"/>
    <w:rsid w:val="00041947"/>
    <w:rsid w:val="00045654"/>
    <w:rsid w:val="0006781B"/>
    <w:rsid w:val="00072820"/>
    <w:rsid w:val="000A5FE1"/>
    <w:rsid w:val="000B6410"/>
    <w:rsid w:val="000C7059"/>
    <w:rsid w:val="000D3A0B"/>
    <w:rsid w:val="000F0DAC"/>
    <w:rsid w:val="000F175B"/>
    <w:rsid w:val="00104064"/>
    <w:rsid w:val="0011730D"/>
    <w:rsid w:val="0012584A"/>
    <w:rsid w:val="00193792"/>
    <w:rsid w:val="002123CF"/>
    <w:rsid w:val="00261F0D"/>
    <w:rsid w:val="002A2789"/>
    <w:rsid w:val="002B6EA1"/>
    <w:rsid w:val="002D42E1"/>
    <w:rsid w:val="00312589"/>
    <w:rsid w:val="0036650E"/>
    <w:rsid w:val="003665ED"/>
    <w:rsid w:val="00371660"/>
    <w:rsid w:val="00374BD3"/>
    <w:rsid w:val="00375421"/>
    <w:rsid w:val="0039505D"/>
    <w:rsid w:val="003D64FA"/>
    <w:rsid w:val="004733D6"/>
    <w:rsid w:val="00473698"/>
    <w:rsid w:val="00485B1F"/>
    <w:rsid w:val="00501A39"/>
    <w:rsid w:val="005408F6"/>
    <w:rsid w:val="00545B21"/>
    <w:rsid w:val="00546DC5"/>
    <w:rsid w:val="00580E73"/>
    <w:rsid w:val="00593D01"/>
    <w:rsid w:val="005D6F7A"/>
    <w:rsid w:val="00643393"/>
    <w:rsid w:val="00716DEA"/>
    <w:rsid w:val="00751918"/>
    <w:rsid w:val="0077778F"/>
    <w:rsid w:val="00794739"/>
    <w:rsid w:val="007A14FF"/>
    <w:rsid w:val="007A4131"/>
    <w:rsid w:val="007B453B"/>
    <w:rsid w:val="008039BF"/>
    <w:rsid w:val="00806AE6"/>
    <w:rsid w:val="00815C9A"/>
    <w:rsid w:val="00815DE1"/>
    <w:rsid w:val="00817CA2"/>
    <w:rsid w:val="00846DDB"/>
    <w:rsid w:val="008759D8"/>
    <w:rsid w:val="00913F16"/>
    <w:rsid w:val="00917F4B"/>
    <w:rsid w:val="009A3719"/>
    <w:rsid w:val="00A04E10"/>
    <w:rsid w:val="00A07300"/>
    <w:rsid w:val="00A600F2"/>
    <w:rsid w:val="00A71392"/>
    <w:rsid w:val="00AA2A52"/>
    <w:rsid w:val="00AA47A8"/>
    <w:rsid w:val="00AD7A0B"/>
    <w:rsid w:val="00B01C60"/>
    <w:rsid w:val="00B04FB7"/>
    <w:rsid w:val="00B45F36"/>
    <w:rsid w:val="00B666E4"/>
    <w:rsid w:val="00B72103"/>
    <w:rsid w:val="00B946F2"/>
    <w:rsid w:val="00BA6770"/>
    <w:rsid w:val="00BD29CE"/>
    <w:rsid w:val="00C31B07"/>
    <w:rsid w:val="00C53EDF"/>
    <w:rsid w:val="00C5750C"/>
    <w:rsid w:val="00C66C3C"/>
    <w:rsid w:val="00C6709E"/>
    <w:rsid w:val="00C965E0"/>
    <w:rsid w:val="00CB7FB6"/>
    <w:rsid w:val="00CD4ECA"/>
    <w:rsid w:val="00D476C5"/>
    <w:rsid w:val="00D662FD"/>
    <w:rsid w:val="00D755C0"/>
    <w:rsid w:val="00DE4ED8"/>
    <w:rsid w:val="00E05DCE"/>
    <w:rsid w:val="00E25AAA"/>
    <w:rsid w:val="00E57E78"/>
    <w:rsid w:val="00E66F78"/>
    <w:rsid w:val="00E70DE1"/>
    <w:rsid w:val="00EE3F16"/>
    <w:rsid w:val="00F1030C"/>
    <w:rsid w:val="00FB54C8"/>
    <w:rsid w:val="00F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E0"/>
    <w:pPr>
      <w:widowControl w:val="0"/>
      <w:spacing w:after="20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36650E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36650E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36650E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36650E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36650E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36650E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spacing w:after="200"/>
      <w:ind w:left="2160" w:right="2160"/>
    </w:pPr>
    <w:rPr>
      <w:rFonts w:asciiTheme="minorHAnsi" w:hAnsiTheme="minorHAnsi"/>
      <w:sz w:val="24"/>
      <w:szCs w:val="24"/>
    </w:r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MS_Scrn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D80769C3FC420FA946D2386530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EECF-F51B-486E-A127-03EFF74D647B}"/>
      </w:docPartPr>
      <w:docPartBody>
        <w:p w:rsidR="00000000" w:rsidRDefault="00FB2E8A">
          <w:pPr>
            <w:pStyle w:val="55D80769C3FC420FA946D2386530ED41"/>
          </w:pPr>
          <w:r>
            <w:t>[Title]</w:t>
          </w:r>
        </w:p>
      </w:docPartBody>
    </w:docPart>
    <w:docPart>
      <w:docPartPr>
        <w:name w:val="942014D9D551486C9F64BE29775F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B1CF-3BD2-480C-83EE-010D845EF5B2}"/>
      </w:docPartPr>
      <w:docPartBody>
        <w:p w:rsidR="00000000" w:rsidRDefault="00FB2E8A">
          <w:pPr>
            <w:pStyle w:val="942014D9D551486C9F64BE29775FF64F"/>
          </w:pPr>
          <w:r>
            <w:t>[Author Name]</w:t>
          </w:r>
        </w:p>
      </w:docPartBody>
    </w:docPart>
    <w:docPart>
      <w:docPartPr>
        <w:name w:val="F0E29861315C44438CAF8B9CBEA2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3EF0-3A9B-42BF-B09D-F5F894239D28}"/>
      </w:docPartPr>
      <w:docPartBody>
        <w:p w:rsidR="00000000" w:rsidRDefault="00FB2E8A">
          <w:pPr>
            <w:pStyle w:val="F0E29861315C44438CAF8B9CBEA27C73"/>
          </w:pPr>
          <w:r>
            <w:t xml:space="preserve">[Street </w:t>
          </w:r>
          <w:r>
            <w:t>Address]</w:t>
          </w:r>
        </w:p>
      </w:docPartBody>
    </w:docPart>
    <w:docPart>
      <w:docPartPr>
        <w:name w:val="B3D68EB09B2C4AA6AC87CD4AFE5C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201A-0B2B-4A33-A212-EBFBB9A714D0}"/>
      </w:docPartPr>
      <w:docPartBody>
        <w:p w:rsidR="00000000" w:rsidRDefault="00FB2E8A">
          <w:pPr>
            <w:pStyle w:val="B3D68EB09B2C4AA6AC87CD4AFE5CDEE5"/>
          </w:pPr>
          <w:r>
            <w:t>[City, ST  ZIP Code]</w:t>
          </w:r>
        </w:p>
      </w:docPartBody>
    </w:docPart>
    <w:docPart>
      <w:docPartPr>
        <w:name w:val="791206E513D14D7FB3DC1D7461AE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5F06-CA6C-41A5-8E27-AD930ED858DA}"/>
      </w:docPartPr>
      <w:docPartBody>
        <w:p w:rsidR="00000000" w:rsidRDefault="00FB2E8A">
          <w:pPr>
            <w:pStyle w:val="791206E513D14D7FB3DC1D7461AE5E10"/>
          </w:pPr>
          <w:r>
            <w:t>[phone]</w:t>
          </w:r>
        </w:p>
      </w:docPartBody>
    </w:docPart>
    <w:docPart>
      <w:docPartPr>
        <w:name w:val="E426A698FDDE4B06BA0EBFBE821B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CE3A-1BB1-416B-99DD-AAF001A8D3A0}"/>
      </w:docPartPr>
      <w:docPartBody>
        <w:p w:rsidR="00000000" w:rsidRDefault="00FB2E8A">
          <w:pPr>
            <w:pStyle w:val="E426A698FDDE4B06BA0EBFBE821B0AE0"/>
          </w:pPr>
          <w:r>
            <w:t>[email]</w:t>
          </w:r>
        </w:p>
      </w:docPartBody>
    </w:docPart>
    <w:docPart>
      <w:docPartPr>
        <w:name w:val="5A0B920B1CD04466B412E7D3BDD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44F8-EDF8-4318-9692-887FFE842CE8}"/>
      </w:docPartPr>
      <w:docPartBody>
        <w:p w:rsidR="00000000" w:rsidRDefault="00FB2E8A">
          <w:pPr>
            <w:pStyle w:val="5A0B920B1CD04466B412E7D3BDDABEF5"/>
          </w:pPr>
          <w:r>
            <w:t>[Scene Name]</w:t>
          </w:r>
        </w:p>
      </w:docPartBody>
    </w:docPart>
    <w:docPart>
      <w:docPartPr>
        <w:name w:val="EF0DB08E211941B1A3245CB8B8F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A0E4-4B1F-476A-B704-08C3286B2BBF}"/>
      </w:docPartPr>
      <w:docPartBody>
        <w:p w:rsidR="00000000" w:rsidRDefault="00FB2E8A">
          <w:pPr>
            <w:pStyle w:val="EF0DB08E211941B1A3245CB8B8F55EC1"/>
          </w:pPr>
          <w:r>
            <w:t>[Scene description/opening]</w:t>
          </w:r>
        </w:p>
      </w:docPartBody>
    </w:docPart>
    <w:docPart>
      <w:docPartPr>
        <w:name w:val="DC154813188E494C99F843A5ABCD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02FC-16C4-4252-92FE-41B1F558D990}"/>
      </w:docPartPr>
      <w:docPartBody>
        <w:p w:rsidR="00000000" w:rsidRDefault="00FB2E8A">
          <w:pPr>
            <w:pStyle w:val="DC154813188E494C99F843A5ABCD4BC7"/>
          </w:pPr>
          <w:r>
            <w:t>Character Name]</w:t>
          </w:r>
        </w:p>
      </w:docPartBody>
    </w:docPart>
    <w:docPart>
      <w:docPartPr>
        <w:name w:val="23438173B513485CADF4801C8032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3135-D81F-4213-A2D1-BC208B6C6499}"/>
      </w:docPartPr>
      <w:docPartBody>
        <w:p w:rsidR="00000000" w:rsidRDefault="00FB2E8A">
          <w:pPr>
            <w:pStyle w:val="23438173B513485CADF4801C80323E49"/>
          </w:pPr>
          <w:r>
            <w:t>[Dialogue]</w:t>
          </w:r>
        </w:p>
      </w:docPartBody>
    </w:docPart>
    <w:docPart>
      <w:docPartPr>
        <w:name w:val="45C31EB9BCF8463A9BCEB2B36522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BB28-9A9A-4003-984B-B793EFABD92E}"/>
      </w:docPartPr>
      <w:docPartBody>
        <w:p w:rsidR="00000000" w:rsidRDefault="00FB2E8A">
          <w:pPr>
            <w:pStyle w:val="45C31EB9BCF8463A9BCEB2B36522FDE1"/>
          </w:pPr>
          <w:r>
            <w:t>Character Name]</w:t>
          </w:r>
        </w:p>
      </w:docPartBody>
    </w:docPart>
    <w:docPart>
      <w:docPartPr>
        <w:name w:val="102495A964334DC6B642F8A8274E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84B6-7BEA-4D4A-ABF2-C9B4B55DBFF5}"/>
      </w:docPartPr>
      <w:docPartBody>
        <w:p w:rsidR="00000000" w:rsidRDefault="00FB2E8A">
          <w:pPr>
            <w:pStyle w:val="102495A964334DC6B642F8A8274E6F00"/>
          </w:pPr>
          <w:r>
            <w:t>Character Name]</w:t>
          </w:r>
        </w:p>
      </w:docPartBody>
    </w:docPart>
    <w:docPart>
      <w:docPartPr>
        <w:name w:val="0D3DD9856565487E8D860D3840B3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DB33-0739-4856-95F0-FDD2BE73AA56}"/>
      </w:docPartPr>
      <w:docPartBody>
        <w:p w:rsidR="00000000" w:rsidRDefault="00FB2E8A">
          <w:pPr>
            <w:pStyle w:val="0D3DD9856565487E8D860D3840B3669C"/>
          </w:pPr>
          <w:r>
            <w:t>Character Name]</w:t>
          </w:r>
        </w:p>
      </w:docPartBody>
    </w:docPart>
    <w:docPart>
      <w:docPartPr>
        <w:name w:val="0B9FD09246424931B2E85C8545B0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9E73-6583-4DB2-A437-B51EF653A104}"/>
      </w:docPartPr>
      <w:docPartBody>
        <w:p w:rsidR="00000000" w:rsidRDefault="00FB2E8A">
          <w:pPr>
            <w:pStyle w:val="0B9FD09246424931B2E85C8545B08BBB"/>
          </w:pPr>
          <w:r>
            <w:t>Character Name]</w:t>
          </w:r>
        </w:p>
      </w:docPartBody>
    </w:docPart>
    <w:docPart>
      <w:docPartPr>
        <w:name w:val="832C4B262DFB4530AC02F5039288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140-645F-436F-A616-BC8F4C217CE5}"/>
      </w:docPartPr>
      <w:docPartBody>
        <w:p w:rsidR="00000000" w:rsidRDefault="00FB2E8A">
          <w:pPr>
            <w:pStyle w:val="832C4B262DFB4530AC02F5039288D103"/>
          </w:pPr>
          <w:r>
            <w:t>[Scene description]</w:t>
          </w:r>
        </w:p>
      </w:docPartBody>
    </w:docPart>
    <w:docPart>
      <w:docPartPr>
        <w:name w:val="CFE4B9078B984AEA9DF1EE36E2B2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2BA2-7AF1-46C0-B502-849EA4B93C7F}"/>
      </w:docPartPr>
      <w:docPartBody>
        <w:p w:rsidR="00000000" w:rsidRDefault="00FB2E8A">
          <w:pPr>
            <w:pStyle w:val="CFE4B9078B984AEA9DF1EE36E2B27E65"/>
          </w:pPr>
          <w:r>
            <w:t>Character Name]</w:t>
          </w:r>
        </w:p>
      </w:docPartBody>
    </w:docPart>
    <w:docPart>
      <w:docPartPr>
        <w:name w:val="65718355497B420AB78F19827A61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29A1-0D1F-42A3-9513-AF6492B0C1B6}"/>
      </w:docPartPr>
      <w:docPartBody>
        <w:p w:rsidR="00000000" w:rsidRDefault="00FB2E8A">
          <w:pPr>
            <w:pStyle w:val="65718355497B420AB78F19827A613F45"/>
          </w:pPr>
          <w:r>
            <w:t>Character Name]</w:t>
          </w:r>
        </w:p>
      </w:docPartBody>
    </w:docPart>
    <w:docPart>
      <w:docPartPr>
        <w:name w:val="EC179ABC59334FDA9B95A445317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26FE-FFAD-4E53-AAA6-FA58468A6F22}"/>
      </w:docPartPr>
      <w:docPartBody>
        <w:p w:rsidR="00000000" w:rsidRDefault="00FB2E8A">
          <w:pPr>
            <w:pStyle w:val="EC179ABC59334FDA9B95A445317545E9"/>
          </w:pPr>
          <w:r>
            <w:t>Character Name]</w:t>
          </w:r>
        </w:p>
      </w:docPartBody>
    </w:docPart>
    <w:docPart>
      <w:docPartPr>
        <w:name w:val="ECAAAB46175F4F3BA207908E587D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3C64-8F6D-400D-B420-D2761E4D63DE}"/>
      </w:docPartPr>
      <w:docPartBody>
        <w:p w:rsidR="00000000" w:rsidRDefault="00FB2E8A">
          <w:pPr>
            <w:pStyle w:val="ECAAAB46175F4F3BA207908E587D40F1"/>
          </w:pPr>
          <w:r>
            <w:t>Character Name]</w:t>
          </w:r>
        </w:p>
      </w:docPartBody>
    </w:docPart>
    <w:docPart>
      <w:docPartPr>
        <w:name w:val="11984D75F98E40DD9D9CE23C9FAF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E34E-54A1-4A88-A581-93BA8F3167F8}"/>
      </w:docPartPr>
      <w:docPartBody>
        <w:p w:rsidR="00000000" w:rsidRDefault="00FB2E8A">
          <w:pPr>
            <w:pStyle w:val="11984D75F98E40DD9D9CE23C9FAF26A6"/>
          </w:pPr>
          <w:r>
            <w:t>Parenthetical information</w:t>
          </w:r>
        </w:p>
      </w:docPartBody>
    </w:docPart>
    <w:docPart>
      <w:docPartPr>
        <w:name w:val="5C7A3D90A1B9425BA84CC7FEE552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605D-2054-4897-BCED-1332461FE868}"/>
      </w:docPartPr>
      <w:docPartBody>
        <w:p w:rsidR="00000000" w:rsidRDefault="00FB2E8A">
          <w:pPr>
            <w:pStyle w:val="5C7A3D90A1B9425BA84CC7FEE552C27A"/>
          </w:pPr>
          <w:r>
            <w:t>Character Name]</w:t>
          </w:r>
        </w:p>
      </w:docPartBody>
    </w:docPart>
    <w:docPart>
      <w:docPartPr>
        <w:name w:val="6B8A77E1E95541F6A2FB5A34BC0D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2183-A013-436C-9B96-2D39FE5E72D7}"/>
      </w:docPartPr>
      <w:docPartBody>
        <w:p w:rsidR="00000000" w:rsidRDefault="00FB2E8A">
          <w:pPr>
            <w:pStyle w:val="6B8A77E1E95541F6A2FB5A34BC0D9485"/>
          </w:pPr>
          <w:r>
            <w:t>Character Name]</w:t>
          </w:r>
        </w:p>
      </w:docPartBody>
    </w:docPart>
    <w:docPart>
      <w:docPartPr>
        <w:name w:val="2E62AE73DF754830AF62C694D5B2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2CFF-EF85-4568-B15F-9C3D5EFDCF1C}"/>
      </w:docPartPr>
      <w:docPartBody>
        <w:p w:rsidR="00000000" w:rsidRDefault="00FB2E8A">
          <w:pPr>
            <w:pStyle w:val="2E62AE73DF754830AF62C694D5B2ECEB"/>
          </w:pPr>
          <w:r>
            <w:t>Character Name]</w:t>
          </w:r>
        </w:p>
      </w:docPartBody>
    </w:docPart>
    <w:docPart>
      <w:docPartPr>
        <w:name w:val="34F14D7A4CA74ABEBF6540F7DDCF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40B7-EE2A-4817-8C7B-12D2775ABD54}"/>
      </w:docPartPr>
      <w:docPartBody>
        <w:p w:rsidR="00000000" w:rsidRDefault="00FB2E8A">
          <w:pPr>
            <w:pStyle w:val="34F14D7A4CA74ABEBF6540F7DDCFB60B"/>
          </w:pPr>
          <w:r>
            <w:t>Character Name]</w:t>
          </w:r>
        </w:p>
      </w:docPartBody>
    </w:docPart>
    <w:docPart>
      <w:docPartPr>
        <w:name w:val="9DE23A4031EB4A678017224CEFC7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91C7-7D64-4146-BD0B-A0038208C6C9}"/>
      </w:docPartPr>
      <w:docPartBody>
        <w:p w:rsidR="00000000" w:rsidRDefault="00FB2E8A">
          <w:pPr>
            <w:pStyle w:val="9DE23A4031EB4A678017224CEFC7F489"/>
          </w:pPr>
          <w:r w:rsidRPr="00A849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2E8A"/>
    <w:rsid w:val="00FB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D80769C3FC420FA946D2386530ED41">
    <w:name w:val="55D80769C3FC420FA946D2386530ED41"/>
  </w:style>
  <w:style w:type="paragraph" w:customStyle="1" w:styleId="942014D9D551486C9F64BE29775FF64F">
    <w:name w:val="942014D9D551486C9F64BE29775FF64F"/>
  </w:style>
  <w:style w:type="paragraph" w:customStyle="1" w:styleId="F0E29861315C44438CAF8B9CBEA27C73">
    <w:name w:val="F0E29861315C44438CAF8B9CBEA27C73"/>
  </w:style>
  <w:style w:type="paragraph" w:customStyle="1" w:styleId="B3D68EB09B2C4AA6AC87CD4AFE5CDEE5">
    <w:name w:val="B3D68EB09B2C4AA6AC87CD4AFE5CDEE5"/>
  </w:style>
  <w:style w:type="paragraph" w:customStyle="1" w:styleId="791206E513D14D7FB3DC1D7461AE5E10">
    <w:name w:val="791206E513D14D7FB3DC1D7461AE5E10"/>
  </w:style>
  <w:style w:type="paragraph" w:customStyle="1" w:styleId="E426A698FDDE4B06BA0EBFBE821B0AE0">
    <w:name w:val="E426A698FDDE4B06BA0EBFBE821B0AE0"/>
  </w:style>
  <w:style w:type="paragraph" w:customStyle="1" w:styleId="5A0B920B1CD04466B412E7D3BDDABEF5">
    <w:name w:val="5A0B920B1CD04466B412E7D3BDDABEF5"/>
  </w:style>
  <w:style w:type="paragraph" w:customStyle="1" w:styleId="EF0DB08E211941B1A3245CB8B8F55EC1">
    <w:name w:val="EF0DB08E211941B1A3245CB8B8F55EC1"/>
  </w:style>
  <w:style w:type="paragraph" w:customStyle="1" w:styleId="DC154813188E494C99F843A5ABCD4BC7">
    <w:name w:val="DC154813188E494C99F843A5ABCD4BC7"/>
  </w:style>
  <w:style w:type="paragraph" w:customStyle="1" w:styleId="23438173B513485CADF4801C80323E49">
    <w:name w:val="23438173B513485CADF4801C80323E49"/>
  </w:style>
  <w:style w:type="paragraph" w:customStyle="1" w:styleId="45C31EB9BCF8463A9BCEB2B36522FDE1">
    <w:name w:val="45C31EB9BCF8463A9BCEB2B36522FDE1"/>
  </w:style>
  <w:style w:type="paragraph" w:customStyle="1" w:styleId="102495A964334DC6B642F8A8274E6F00">
    <w:name w:val="102495A964334DC6B642F8A8274E6F00"/>
  </w:style>
  <w:style w:type="paragraph" w:customStyle="1" w:styleId="0D3DD9856565487E8D860D3840B3669C">
    <w:name w:val="0D3DD9856565487E8D860D3840B3669C"/>
  </w:style>
  <w:style w:type="paragraph" w:customStyle="1" w:styleId="0B9FD09246424931B2E85C8545B08BBB">
    <w:name w:val="0B9FD09246424931B2E85C8545B08BBB"/>
  </w:style>
  <w:style w:type="paragraph" w:customStyle="1" w:styleId="832C4B262DFB4530AC02F5039288D103">
    <w:name w:val="832C4B262DFB4530AC02F5039288D103"/>
  </w:style>
  <w:style w:type="paragraph" w:customStyle="1" w:styleId="CFE4B9078B984AEA9DF1EE36E2B27E65">
    <w:name w:val="CFE4B9078B984AEA9DF1EE36E2B27E65"/>
  </w:style>
  <w:style w:type="paragraph" w:customStyle="1" w:styleId="65718355497B420AB78F19827A613F45">
    <w:name w:val="65718355497B420AB78F19827A613F45"/>
  </w:style>
  <w:style w:type="paragraph" w:customStyle="1" w:styleId="EC179ABC59334FDA9B95A445317545E9">
    <w:name w:val="EC179ABC59334FDA9B95A445317545E9"/>
  </w:style>
  <w:style w:type="paragraph" w:customStyle="1" w:styleId="ECAAAB46175F4F3BA207908E587D40F1">
    <w:name w:val="ECAAAB46175F4F3BA207908E587D40F1"/>
  </w:style>
  <w:style w:type="paragraph" w:customStyle="1" w:styleId="11984D75F98E40DD9D9CE23C9FAF26A6">
    <w:name w:val="11984D75F98E40DD9D9CE23C9FAF26A6"/>
  </w:style>
  <w:style w:type="paragraph" w:customStyle="1" w:styleId="5C7A3D90A1B9425BA84CC7FEE552C27A">
    <w:name w:val="5C7A3D90A1B9425BA84CC7FEE552C27A"/>
  </w:style>
  <w:style w:type="paragraph" w:customStyle="1" w:styleId="6B8A77E1E95541F6A2FB5A34BC0D9485">
    <w:name w:val="6B8A77E1E95541F6A2FB5A34BC0D9485"/>
  </w:style>
  <w:style w:type="paragraph" w:customStyle="1" w:styleId="2E62AE73DF754830AF62C694D5B2ECEB">
    <w:name w:val="2E62AE73DF754830AF62C694D5B2ECEB"/>
  </w:style>
  <w:style w:type="paragraph" w:customStyle="1" w:styleId="34F14D7A4CA74ABEBF6540F7DDCFB60B">
    <w:name w:val="34F14D7A4CA74ABEBF6540F7DDCFB6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E23A4031EB4A678017224CEFC7F489">
    <w:name w:val="9DE23A4031EB4A678017224CEFC7F4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4A8551-8CCF-4E9D-8C87-FFEECD833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MS_ScrnW</Template>
  <TotalTime>1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</vt:lpstr>
    </vt:vector>
  </TitlesOfParts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</dc:title>
  <dc:creator>Jim</dc:creator>
  <cp:lastModifiedBy>Jim</cp:lastModifiedBy>
  <cp:revision>1</cp:revision>
  <dcterms:created xsi:type="dcterms:W3CDTF">2013-07-15T00:49:00Z</dcterms:created>
  <dcterms:modified xsi:type="dcterms:W3CDTF">2013-07-15T00:50:00Z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TC010186361033</vt:lpwstr>
  </property>
</Properties>
</file>